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5040"/>
        <w:gridCol w:w="4423"/>
      </w:tblGrid>
      <w:tr w:rsidR="0069554F" w:rsidRPr="00D842D4" w:rsidTr="00591709">
        <w:tc>
          <w:tcPr>
            <w:tcW w:w="5040" w:type="dxa"/>
          </w:tcPr>
          <w:p w:rsidR="0069554F" w:rsidRPr="00591709" w:rsidRDefault="0069554F" w:rsidP="00D842D4">
            <w:pPr>
              <w:spacing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9554F" w:rsidRPr="00591709" w:rsidRDefault="0069554F" w:rsidP="00591709">
            <w:pPr>
              <w:spacing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91709">
              <w:rPr>
                <w:rFonts w:ascii="Times New Roman" w:hAnsi="Times New Roman"/>
                <w:sz w:val="20"/>
                <w:szCs w:val="20"/>
              </w:rPr>
              <w:t xml:space="preserve">СОГЛАСОВАНО: </w:t>
            </w:r>
          </w:p>
          <w:p w:rsidR="0069554F" w:rsidRDefault="0069554F" w:rsidP="00591709">
            <w:pPr>
              <w:spacing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91709">
              <w:rPr>
                <w:rFonts w:ascii="Times New Roman" w:hAnsi="Times New Roman"/>
                <w:sz w:val="20"/>
                <w:szCs w:val="20"/>
              </w:rPr>
              <w:t xml:space="preserve">с представителем трудового коллектива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9554F" w:rsidRPr="00591709" w:rsidRDefault="0069554F" w:rsidP="00591709">
            <w:pPr>
              <w:spacing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91709">
              <w:rPr>
                <w:rFonts w:ascii="Times New Roman" w:hAnsi="Times New Roman"/>
                <w:sz w:val="20"/>
                <w:szCs w:val="20"/>
              </w:rPr>
              <w:t>М</w:t>
            </w:r>
            <w:r w:rsidRPr="00591709">
              <w:rPr>
                <w:rFonts w:ascii="Times New Roman" w:hAnsi="Times New Roman"/>
                <w:sz w:val="20"/>
                <w:szCs w:val="20"/>
              </w:rPr>
              <w:t>А</w:t>
            </w:r>
            <w:r w:rsidRPr="00591709">
              <w:rPr>
                <w:rFonts w:ascii="Times New Roman" w:hAnsi="Times New Roman"/>
                <w:sz w:val="20"/>
                <w:szCs w:val="20"/>
              </w:rPr>
              <w:t>ОУ ДОД ДШИ</w:t>
            </w:r>
          </w:p>
          <w:p w:rsidR="0069554F" w:rsidRPr="00591709" w:rsidRDefault="0069554F" w:rsidP="00591709">
            <w:pPr>
              <w:spacing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91709">
              <w:rPr>
                <w:rFonts w:ascii="Times New Roman" w:hAnsi="Times New Roman"/>
                <w:sz w:val="20"/>
                <w:szCs w:val="20"/>
              </w:rPr>
              <w:t>____________________    Н.Д.Белых</w:t>
            </w:r>
          </w:p>
          <w:p w:rsidR="0069554F" w:rsidRPr="00591709" w:rsidRDefault="0069554F" w:rsidP="00591709">
            <w:pPr>
              <w:spacing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91709">
              <w:rPr>
                <w:rFonts w:ascii="Times New Roman" w:hAnsi="Times New Roman"/>
                <w:sz w:val="20"/>
                <w:szCs w:val="20"/>
              </w:rPr>
              <w:t>«___» ________________________ 2013 г.</w:t>
            </w:r>
          </w:p>
          <w:p w:rsidR="0069554F" w:rsidRPr="00591709" w:rsidRDefault="0069554F" w:rsidP="00D842D4">
            <w:pPr>
              <w:spacing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3" w:type="dxa"/>
          </w:tcPr>
          <w:p w:rsidR="0069554F" w:rsidRPr="00591709" w:rsidRDefault="0069554F" w:rsidP="00D842D4">
            <w:pPr>
              <w:spacing w:line="240" w:lineRule="auto"/>
              <w:ind w:firstLine="567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9554F" w:rsidRPr="00591709" w:rsidRDefault="0069554F" w:rsidP="00591709">
            <w:pPr>
              <w:spacing w:line="240" w:lineRule="auto"/>
              <w:ind w:firstLine="567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91709">
              <w:rPr>
                <w:rFonts w:ascii="Times New Roman" w:hAnsi="Times New Roman"/>
                <w:sz w:val="20"/>
                <w:szCs w:val="20"/>
              </w:rPr>
              <w:t xml:space="preserve">УТВЕРЖДАЮ: </w:t>
            </w:r>
          </w:p>
          <w:p w:rsidR="0069554F" w:rsidRPr="00591709" w:rsidRDefault="0069554F" w:rsidP="00591709">
            <w:pPr>
              <w:spacing w:line="240" w:lineRule="auto"/>
              <w:ind w:firstLine="567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91709">
              <w:rPr>
                <w:rFonts w:ascii="Times New Roman" w:hAnsi="Times New Roman"/>
                <w:sz w:val="20"/>
                <w:szCs w:val="20"/>
              </w:rPr>
              <w:t>Директор МАОУ ДОД ДШИ</w:t>
            </w:r>
          </w:p>
          <w:p w:rsidR="0069554F" w:rsidRPr="00591709" w:rsidRDefault="0069554F" w:rsidP="00591709">
            <w:pPr>
              <w:spacing w:line="240" w:lineRule="auto"/>
              <w:ind w:firstLine="567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  <w:p w:rsidR="0069554F" w:rsidRPr="00591709" w:rsidRDefault="0069554F" w:rsidP="00591709">
            <w:pPr>
              <w:spacing w:line="240" w:lineRule="auto"/>
              <w:ind w:firstLine="567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91709">
              <w:rPr>
                <w:rFonts w:ascii="Times New Roman" w:hAnsi="Times New Roman"/>
                <w:sz w:val="20"/>
                <w:szCs w:val="20"/>
              </w:rPr>
              <w:t>__________________ И.В.Вепрева</w:t>
            </w:r>
          </w:p>
          <w:p w:rsidR="0069554F" w:rsidRPr="00591709" w:rsidRDefault="0069554F" w:rsidP="00591709">
            <w:pPr>
              <w:spacing w:line="240" w:lineRule="auto"/>
              <w:ind w:firstLine="567"/>
              <w:jc w:val="right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591709">
              <w:rPr>
                <w:rFonts w:ascii="Times New Roman" w:hAnsi="Times New Roman"/>
                <w:sz w:val="20"/>
                <w:szCs w:val="20"/>
              </w:rPr>
              <w:t>«___» ______________________ 2013  г.</w:t>
            </w:r>
          </w:p>
        </w:tc>
      </w:tr>
    </w:tbl>
    <w:p w:rsidR="0069554F" w:rsidRPr="00D842D4" w:rsidRDefault="0069554F" w:rsidP="00D842D4">
      <w:pPr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554F" w:rsidRPr="00D842D4" w:rsidRDefault="0069554F" w:rsidP="00D842D4">
      <w:pPr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9554F" w:rsidRPr="00D842D4" w:rsidRDefault="0069554F" w:rsidP="00591709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2D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9554F" w:rsidRPr="00D842D4" w:rsidRDefault="0069554F" w:rsidP="00591709">
      <w:pPr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о порядке оказания дополнительных платных образовательных услуг</w:t>
      </w:r>
    </w:p>
    <w:p w:rsidR="0069554F" w:rsidRPr="00D842D4" w:rsidRDefault="0069554F" w:rsidP="00591709">
      <w:pPr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в МАОУ ДОД ДШИ</w:t>
      </w:r>
    </w:p>
    <w:p w:rsidR="0069554F" w:rsidRPr="00D842D4" w:rsidRDefault="0069554F" w:rsidP="00D842D4">
      <w:pPr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 Гражданским кодексом Российской </w:t>
      </w:r>
      <w:r w:rsidRPr="00D842D4">
        <w:rPr>
          <w:rFonts w:ascii="Times New Roman" w:hAnsi="Times New Roman"/>
          <w:spacing w:val="-2"/>
          <w:sz w:val="28"/>
          <w:szCs w:val="28"/>
        </w:rPr>
        <w:t>Федерации, Законом Российской Федерации «Об образовании», Законом Российской Федерации «О защите прав потребителей»,  а также Правилами оказания платных образовательных услуг, утвержденных Постановлением Правительства Российской Федерации № 706 от 15.08.2013г.,  иными но</w:t>
      </w:r>
      <w:r w:rsidRPr="00D842D4">
        <w:rPr>
          <w:rFonts w:ascii="Times New Roman" w:hAnsi="Times New Roman"/>
          <w:spacing w:val="-2"/>
          <w:sz w:val="28"/>
          <w:szCs w:val="28"/>
        </w:rPr>
        <w:t>р</w:t>
      </w:r>
      <w:r w:rsidRPr="00D842D4">
        <w:rPr>
          <w:rFonts w:ascii="Times New Roman" w:hAnsi="Times New Roman"/>
          <w:spacing w:val="-2"/>
          <w:sz w:val="28"/>
          <w:szCs w:val="28"/>
        </w:rPr>
        <w:t>мативными актами Российской Федер</w:t>
      </w:r>
      <w:r w:rsidRPr="00D842D4">
        <w:rPr>
          <w:rFonts w:ascii="Times New Roman" w:hAnsi="Times New Roman"/>
          <w:spacing w:val="-2"/>
          <w:sz w:val="28"/>
          <w:szCs w:val="28"/>
        </w:rPr>
        <w:t>а</w:t>
      </w:r>
      <w:r w:rsidRPr="00D842D4">
        <w:rPr>
          <w:rFonts w:ascii="Times New Roman" w:hAnsi="Times New Roman"/>
          <w:spacing w:val="-2"/>
          <w:sz w:val="28"/>
          <w:szCs w:val="28"/>
        </w:rPr>
        <w:t>ции, Уставом МАОУ ДОД ДШИ.</w:t>
      </w:r>
    </w:p>
    <w:p w:rsidR="0069554F" w:rsidRPr="00D842D4" w:rsidRDefault="0069554F" w:rsidP="00591709">
      <w:pPr>
        <w:shd w:val="clear" w:color="auto" w:fill="FFFFFF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842D4">
        <w:rPr>
          <w:rFonts w:ascii="Times New Roman" w:hAnsi="Times New Roman"/>
          <w:b/>
          <w:bCs/>
          <w:sz w:val="28"/>
          <w:szCs w:val="28"/>
        </w:rPr>
        <w:t>1.   Общие положения</w:t>
      </w:r>
    </w:p>
    <w:p w:rsidR="0069554F" w:rsidRPr="00D842D4" w:rsidRDefault="0069554F" w:rsidP="00D842D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D842D4">
        <w:rPr>
          <w:rFonts w:ascii="Times New Roman" w:hAnsi="Times New Roman"/>
          <w:bCs/>
          <w:sz w:val="28"/>
          <w:szCs w:val="28"/>
        </w:rPr>
        <w:t xml:space="preserve">1.1. Основные понятия, используемые в настоящем Положении: </w:t>
      </w:r>
    </w:p>
    <w:p w:rsidR="0069554F" w:rsidRPr="00D842D4" w:rsidRDefault="0069554F" w:rsidP="00D842D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D842D4">
        <w:rPr>
          <w:rFonts w:ascii="Times New Roman" w:hAnsi="Times New Roman"/>
          <w:bCs/>
          <w:sz w:val="28"/>
          <w:szCs w:val="28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69554F" w:rsidRPr="00D842D4" w:rsidRDefault="0069554F" w:rsidP="00D842D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D842D4">
        <w:rPr>
          <w:rFonts w:ascii="Times New Roman" w:hAnsi="Times New Roman"/>
          <w:bCs/>
          <w:sz w:val="28"/>
          <w:szCs w:val="28"/>
        </w:rPr>
        <w:t>«Исполнитель» - организация, осуществляющая образовательную деятельность и предоставляющая платные образовательные услуги учащимся.</w:t>
      </w:r>
    </w:p>
    <w:p w:rsidR="0069554F" w:rsidRPr="00D842D4" w:rsidRDefault="0069554F" w:rsidP="00D842D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D842D4">
        <w:rPr>
          <w:rFonts w:ascii="Times New Roman" w:hAnsi="Times New Roman"/>
          <w:bCs/>
          <w:sz w:val="28"/>
          <w:szCs w:val="28"/>
        </w:rPr>
        <w:t>«Учащиеся» - физическое лицо, осваивающее образовательную программу.</w:t>
      </w:r>
    </w:p>
    <w:p w:rsidR="0069554F" w:rsidRPr="00D842D4" w:rsidRDefault="0069554F" w:rsidP="00D842D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D842D4">
        <w:rPr>
          <w:rFonts w:ascii="Times New Roman" w:hAnsi="Times New Roman"/>
          <w:bCs/>
          <w:sz w:val="28"/>
          <w:szCs w:val="28"/>
        </w:rPr>
        <w:t>«Платные образовательные услуги» 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обучение.</w:t>
      </w:r>
    </w:p>
    <w:p w:rsidR="0069554F" w:rsidRPr="00D842D4" w:rsidRDefault="0069554F" w:rsidP="00D842D4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«Недостаток платных образовательных услуг» - несоответствие платных образовательных услуг или образовательным требованиям, предусмотренным законом либо в установленном им порядке, или условиям договора, или целям, для которых платные образовательные услуги используются или целям, о которых исполнитель был поставлен в известность заказчиком при заключении договора, в том числе оказания их не в полном объеме,  предусмотренном образовательными программами (частью   образовательной программы);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"С</w:t>
      </w:r>
      <w:r w:rsidRPr="00D842D4">
        <w:rPr>
          <w:rFonts w:ascii="Times New Roman" w:hAnsi="Times New Roman"/>
          <w:sz w:val="28"/>
          <w:szCs w:val="28"/>
        </w:rPr>
        <w:t>ущественный недостаток   платных   образовательных       услуг" - неустранимый недостаток, или недостаток, который не может быть   устранен без несоразмерных расходов или затрат   времени,   или     выявляется неоднократно, или проявляется вновь после его устранения, или   другие подобные недостатки.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Муниципальное автономное обр</w:t>
      </w:r>
      <w:r>
        <w:rPr>
          <w:rFonts w:ascii="Times New Roman" w:hAnsi="Times New Roman"/>
          <w:sz w:val="28"/>
          <w:szCs w:val="28"/>
        </w:rPr>
        <w:t xml:space="preserve">азовательное учреждение </w:t>
      </w:r>
      <w:r w:rsidRPr="00D842D4">
        <w:rPr>
          <w:rFonts w:ascii="Times New Roman" w:hAnsi="Times New Roman"/>
          <w:sz w:val="28"/>
          <w:szCs w:val="28"/>
        </w:rPr>
        <w:t xml:space="preserve"> доп</w:t>
      </w:r>
      <w:r>
        <w:rPr>
          <w:rFonts w:ascii="Times New Roman" w:hAnsi="Times New Roman"/>
          <w:sz w:val="28"/>
          <w:szCs w:val="28"/>
        </w:rPr>
        <w:t>олнительного образования детей  Детская школа искусств  (в дальнейшем ДШИ</w:t>
      </w:r>
      <w:r w:rsidRPr="00D842D4">
        <w:rPr>
          <w:rFonts w:ascii="Times New Roman" w:hAnsi="Times New Roman"/>
          <w:sz w:val="28"/>
          <w:szCs w:val="28"/>
        </w:rPr>
        <w:t xml:space="preserve">) предоставляет платные дополнительные образовательные услуги для всестороннего развития детей, а также удовлетворения образовательных потребностей детей и подростков в области </w:t>
      </w:r>
      <w:r>
        <w:rPr>
          <w:rFonts w:ascii="Times New Roman" w:hAnsi="Times New Roman"/>
          <w:sz w:val="28"/>
          <w:szCs w:val="28"/>
        </w:rPr>
        <w:t xml:space="preserve">музыкального и </w:t>
      </w:r>
      <w:r w:rsidRPr="00D842D4">
        <w:rPr>
          <w:rFonts w:ascii="Times New Roman" w:hAnsi="Times New Roman"/>
          <w:sz w:val="28"/>
          <w:szCs w:val="28"/>
        </w:rPr>
        <w:t xml:space="preserve">художественного образования.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 осуществляет за   счет средств физических и (или) юридических лиц платные   образовательные услуги, относящиеся к ее основному виду деятельности, для граждан и юридических лиц,  не   предусмотренные   установленным       муниципальным заданием.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1.3. Платные образовательные услуги осуществляются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в следующих видах: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1) оказание платных образовательных услуг, выходящих за рамки финансируемых из бюджета образовательных программ по договорам с учреждениями, предприятиями, организациями и физическими лицами, в том числе: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·        преподавание специальных курсов и дисциплин;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·       обучение детей в группах раннего эстетического развития;</w:t>
      </w:r>
    </w:p>
    <w:p w:rsidR="0069554F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</w:t>
      </w:r>
      <w:r w:rsidRPr="00D842D4">
        <w:rPr>
          <w:rFonts w:ascii="Times New Roman" w:hAnsi="Times New Roman"/>
          <w:sz w:val="28"/>
          <w:szCs w:val="28"/>
        </w:rPr>
        <w:t xml:space="preserve">обучение детей в подготовительных группах для подготовки к образовательному процессу </w:t>
      </w:r>
      <w:r>
        <w:rPr>
          <w:rFonts w:ascii="Times New Roman" w:hAnsi="Times New Roman"/>
          <w:sz w:val="28"/>
          <w:szCs w:val="28"/>
        </w:rPr>
        <w:t>в ДШИ</w:t>
      </w:r>
      <w:r w:rsidRPr="00D842D4">
        <w:rPr>
          <w:rFonts w:ascii="Times New Roman" w:hAnsi="Times New Roman"/>
          <w:sz w:val="28"/>
          <w:szCs w:val="28"/>
        </w:rPr>
        <w:t xml:space="preserve"> 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·        обучение подростков и лиц старше 18 лет различным видам искусства;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·        репетиторство;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</w:t>
      </w:r>
      <w:r w:rsidRPr="00D842D4">
        <w:rPr>
          <w:rFonts w:ascii="Times New Roman" w:hAnsi="Times New Roman"/>
          <w:sz w:val="28"/>
          <w:szCs w:val="28"/>
        </w:rPr>
        <w:t xml:space="preserve">организация и проведение на базе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учебно-методических мероприятий (семинаров, тренингов, конференций и др.);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·    </w:t>
      </w:r>
      <w:r w:rsidRPr="00D842D4">
        <w:rPr>
          <w:rFonts w:ascii="Times New Roman" w:hAnsi="Times New Roman"/>
          <w:sz w:val="28"/>
          <w:szCs w:val="28"/>
        </w:rPr>
        <w:t xml:space="preserve"> оказание консультационных  услуг;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2) осуществление концертной, художественно-зрелищной и выставочной деятельности;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3) организация концертов, выставок, праздников и т.п.;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842D4">
        <w:rPr>
          <w:rFonts w:ascii="Times New Roman" w:hAnsi="Times New Roman"/>
          <w:sz w:val="28"/>
          <w:szCs w:val="28"/>
        </w:rPr>
        <w:t>) осуществление издательской деятельности;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42D4">
        <w:rPr>
          <w:rFonts w:ascii="Times New Roman" w:hAnsi="Times New Roman"/>
          <w:sz w:val="28"/>
          <w:szCs w:val="28"/>
        </w:rPr>
        <w:t>) информационно-рекламная деятельность;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D842D4">
        <w:rPr>
          <w:rFonts w:ascii="Times New Roman" w:hAnsi="Times New Roman"/>
          <w:sz w:val="28"/>
          <w:szCs w:val="28"/>
        </w:rPr>
        <w:t>) выпуск видеофильмов, запись компакт дисков и аудиокассет;</w:t>
      </w:r>
    </w:p>
    <w:p w:rsidR="0069554F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 </w:t>
      </w:r>
      <w:r w:rsidRPr="00D842D4">
        <w:rPr>
          <w:rFonts w:ascii="Times New Roman" w:hAnsi="Times New Roman"/>
          <w:sz w:val="28"/>
          <w:szCs w:val="28"/>
        </w:rPr>
        <w:t>организация и проведение фестивалей, конкурсов;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сдача в аренду помещений (с согласия Учредителя)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     Указанные в настоящем пункте виды деятельности оказываются для граждан и юридических лиц за плату и на одинаковых при оказании одних и тех же услуг условиях.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1.4. Перечень и тарифы платных дополнительных образовательных услуг формируются на начало каждого учебного года в соответствии с Уставом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и согласовываются с Учредителем </w:t>
      </w:r>
      <w:r>
        <w:rPr>
          <w:rFonts w:ascii="Times New Roman" w:hAnsi="Times New Roman"/>
          <w:sz w:val="28"/>
          <w:szCs w:val="28"/>
        </w:rPr>
        <w:t>ДШИ в лице ООА СГО «</w:t>
      </w:r>
      <w:r w:rsidRPr="00D842D4">
        <w:rPr>
          <w:rFonts w:ascii="Times New Roman" w:hAnsi="Times New Roman"/>
          <w:sz w:val="28"/>
          <w:szCs w:val="28"/>
        </w:rPr>
        <w:t xml:space="preserve">Управлением культуры </w:t>
      </w:r>
      <w:r>
        <w:rPr>
          <w:rFonts w:ascii="Times New Roman" w:hAnsi="Times New Roman"/>
          <w:sz w:val="28"/>
          <w:szCs w:val="28"/>
        </w:rPr>
        <w:t>и молодежной политики»</w:t>
      </w:r>
      <w:r w:rsidRPr="00D842D4">
        <w:rPr>
          <w:rFonts w:ascii="Times New Roman" w:hAnsi="Times New Roman"/>
          <w:sz w:val="28"/>
          <w:szCs w:val="28"/>
        </w:rPr>
        <w:t>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1.5. Цены на платные образовательные услуги рассчитываются на основе экономически обоснованной себестоимости услуг с учетом необходимости уплаты налогов и сборов, а также с учетом развития и совершенствования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 xml:space="preserve">материальной базы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>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1.6.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вправе снизить стоимость платных   образовательных услуг по договору с учетом покрытия недостающей стоимости   платных образовательных услуг за счет собственных средств исполнителя, в   том числе средств, полученных от приносящей доход деятельности, добровольных пожертвований и целевых взносов физических и (или) юридических   лиц. Основания и порядок снижения стоимости платных образовательных   услуг устанавливаются локальным нормативным актом и доводятся до</w:t>
      </w:r>
      <w:r>
        <w:rPr>
          <w:rFonts w:ascii="Times New Roman" w:hAnsi="Times New Roman"/>
          <w:sz w:val="28"/>
          <w:szCs w:val="28"/>
        </w:rPr>
        <w:t xml:space="preserve">   сведения заказчика и (или) </w:t>
      </w:r>
      <w:r w:rsidRPr="00D842D4">
        <w:rPr>
          <w:rFonts w:ascii="Times New Roman" w:hAnsi="Times New Roman"/>
          <w:sz w:val="28"/>
          <w:szCs w:val="28"/>
        </w:rPr>
        <w:t>учащегося.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1.7.Денежные средства заказчика вносятся непосредственно через банковское учреждение с применение бланков строгой отчетности и поступают на лицевой счет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>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1.8.Доход от реализации дополнительных платных образовательных услуг идет  на возмещение затрат по данному виду  деятельности: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1) на оплату труда работникам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за выполнение обязанностей, направленных на реализацию платных услуг;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2) на развитие материально-технической базы учреждения;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3)на расходы, связанные с содержанием, функционированием и производственной деятельностью в соответствии с Уставом.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1.9.Учитывая специфику спроса на различные виды платных образовательных услуг, его неравномерность во времени, исполнитель (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>) может устанавливать различные от других учреждений культуры тарифы на одну и ту же услугу в зависимости от спроса.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1.10.Отношения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с заказчиком данных образовательных услуг регулируются договором, который предусматривает характер оказываемых услуг, срок действия договора, размер и условия оплаты предоставляемых услуг. В соответствии с договором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обязуется обеспечивать оказание платных услуг в полном объеме.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1.11. Увеличение стоимости платных образовательных услуг   после заключения договора не допускается, за исключением увеличения   стоимости указанных услуг с учетом уровня инфляции, предусмотренного   основными характеристиками федерального бюджета на очередной финансовый    год и плановый период.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1.12.Отказ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(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>) образовательных услуг.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1.13.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обязана об</w:t>
      </w:r>
      <w:r>
        <w:rPr>
          <w:rFonts w:ascii="Times New Roman" w:hAnsi="Times New Roman"/>
          <w:sz w:val="28"/>
          <w:szCs w:val="28"/>
        </w:rPr>
        <w:t xml:space="preserve">еспечить заказчику оказание </w:t>
      </w:r>
      <w:r w:rsidRPr="00D842D4">
        <w:rPr>
          <w:rFonts w:ascii="Times New Roman" w:hAnsi="Times New Roman"/>
          <w:sz w:val="28"/>
          <w:szCs w:val="28"/>
        </w:rPr>
        <w:t xml:space="preserve">платных образовательных услуг в полном объеме в соответствии с   образовательными программами (частью образовательной программы) и условиями договора. 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1.14.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при организации платных услуг: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изучает потребности населения в платных образовательных услугах;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842D4">
        <w:rPr>
          <w:rFonts w:ascii="Times New Roman" w:hAnsi="Times New Roman"/>
          <w:sz w:val="28"/>
          <w:szCs w:val="28"/>
        </w:rPr>
        <w:t>определяет и создает условия для предоставления платных образовательных услуг;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3) осуществляет контроль за качеством оказываемых услуг.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554F" w:rsidRPr="00196BA4" w:rsidRDefault="0069554F" w:rsidP="00D842D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196BA4">
        <w:rPr>
          <w:rFonts w:ascii="Times New Roman" w:hAnsi="Times New Roman"/>
          <w:b/>
          <w:sz w:val="28"/>
          <w:szCs w:val="28"/>
        </w:rPr>
        <w:t xml:space="preserve">                    2. Информация о платных образовательных услугах</w:t>
      </w:r>
    </w:p>
    <w:p w:rsidR="0069554F" w:rsidRPr="00196BA4" w:rsidRDefault="0069554F" w:rsidP="00D842D4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обязана до заключения договора и в период его действия предоставлять заказчику достоверную информацию о себе и об   оказываемых платных образовательных   услугах,   обеспечивающую       возможность  правильного выбора, в месте фактического осуществления образовательной деятельности на информационных стендах и на сайте </w:t>
      </w:r>
      <w:r>
        <w:rPr>
          <w:rFonts w:ascii="Times New Roman" w:hAnsi="Times New Roman"/>
          <w:sz w:val="28"/>
          <w:szCs w:val="28"/>
        </w:rPr>
        <w:t xml:space="preserve">ДШИ 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обязана довести до заказчика информацию,   содержащую сведения о предоставлении платных образовательных услуг в    порядке и объеме, которые предусмотрены Законом Российской Федерации "О защите прав потребителей" и Федеральным законом "Об образовании в    Российской Федерации".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554F" w:rsidRPr="00196BA4" w:rsidRDefault="0069554F" w:rsidP="00196B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BA4">
        <w:rPr>
          <w:rFonts w:ascii="Times New Roman" w:hAnsi="Times New Roman"/>
          <w:b/>
          <w:sz w:val="28"/>
          <w:szCs w:val="28"/>
        </w:rPr>
        <w:t>3. Порядок предоставления и организация</w:t>
      </w:r>
    </w:p>
    <w:p w:rsidR="0069554F" w:rsidRPr="00196BA4" w:rsidRDefault="0069554F" w:rsidP="00196B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BA4">
        <w:rPr>
          <w:rFonts w:ascii="Times New Roman" w:hAnsi="Times New Roman"/>
          <w:b/>
          <w:sz w:val="28"/>
          <w:szCs w:val="28"/>
        </w:rPr>
        <w:t>дополнительных платных образовательных услуг</w:t>
      </w:r>
    </w:p>
    <w:p w:rsidR="0069554F" w:rsidRPr="00196BA4" w:rsidRDefault="0069554F" w:rsidP="00196B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3.1. Отношения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с заказчиком дополнительных платных образовательных услуг регулируются Договором, который предусматривает характер оказываемых услуг, срок действия договора, размер и условия оплаты предоставляемых услуг.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3.2. Договор не может содержать условия, которые ограничивают   права лиц, имеющих право на получен</w:t>
      </w:r>
      <w:r>
        <w:rPr>
          <w:rFonts w:ascii="Times New Roman" w:hAnsi="Times New Roman"/>
          <w:sz w:val="28"/>
          <w:szCs w:val="28"/>
        </w:rPr>
        <w:t xml:space="preserve">ие образования определенного </w:t>
      </w:r>
      <w:r w:rsidRPr="00D842D4">
        <w:rPr>
          <w:rFonts w:ascii="Times New Roman" w:hAnsi="Times New Roman"/>
          <w:sz w:val="28"/>
          <w:szCs w:val="28"/>
        </w:rPr>
        <w:t>уровня и направленности,  подавших за</w:t>
      </w:r>
      <w:r>
        <w:rPr>
          <w:rFonts w:ascii="Times New Roman" w:hAnsi="Times New Roman"/>
          <w:sz w:val="28"/>
          <w:szCs w:val="28"/>
        </w:rPr>
        <w:t xml:space="preserve">явление о приеме на обучение (далее -поступающие), и </w:t>
      </w:r>
      <w:r w:rsidRPr="00D842D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 или снижают уровень п</w:t>
      </w:r>
      <w:r w:rsidRPr="00D842D4">
        <w:rPr>
          <w:rFonts w:ascii="Times New Roman" w:hAnsi="Times New Roman"/>
          <w:sz w:val="28"/>
          <w:szCs w:val="28"/>
        </w:rPr>
        <w:t>редоставления им гарантий по сравнению с условиями, установленными   законодательством Российской Федерации об образовании. Если условия, огранич</w:t>
      </w:r>
      <w:r>
        <w:rPr>
          <w:rFonts w:ascii="Times New Roman" w:hAnsi="Times New Roman"/>
          <w:sz w:val="28"/>
          <w:szCs w:val="28"/>
        </w:rPr>
        <w:t xml:space="preserve">ивающие   права поступающих и </w:t>
      </w:r>
      <w:r w:rsidRPr="00D842D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щихся или снижающие уровень  </w:t>
      </w:r>
      <w:r w:rsidRPr="00D842D4">
        <w:rPr>
          <w:rFonts w:ascii="Times New Roman" w:hAnsi="Times New Roman"/>
          <w:sz w:val="28"/>
          <w:szCs w:val="28"/>
        </w:rPr>
        <w:t>предоставления им гарантий, включены в договор, такие условия не подлежат применению.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3.3. Сведения, указанные в договоре, должны соответствовать информации, размещенной на официальном сайте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на дату заключения договора.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3.4. Оплата за предоставляемые платные дополнительные образовательные услуги производится через учреждения банков. Оплата за услуги банка не входит в размер тарифов за предоставление образовательных услуг.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554F" w:rsidRPr="00196BA4" w:rsidRDefault="0069554F" w:rsidP="00196BA4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196BA4">
        <w:rPr>
          <w:rFonts w:ascii="Times New Roman" w:hAnsi="Times New Roman"/>
          <w:b/>
          <w:sz w:val="28"/>
          <w:szCs w:val="28"/>
        </w:rPr>
        <w:t>4.Ответственность исполнителя и заказчика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4.1. 3а неисполнение либо ненадлежащее исполнение обязательств   по договору исполнитель (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>) и заказчик несут ответственность,   предусмотренную договором и законодательством Российской Федерации.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4.2. При обнаружении недостатка платных образовательных услуг, в том числе оказания их не в полном объеме, предусмотренном   образовательными программами (частью образовательной программы), заказчик вправе по своему выбору потребовать: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безвозмездного оказания образовательных услуг;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соразмерного   уменьшения   стоимости   оказанных    платных образовательных услуг;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возмещения понесенных им расходов по устранению   недостатков оказанных платных образовательных услуг своими силами или   третьими лицами.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4.3. Заказчик вправе отказаться от исполнения договора и потребовать полного возмещения убытков, если в установленный      договором срок недостатки платных образовательных услуг не устранены   исполнителем.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Заказчик также вправе отказаться от исполнения договора,   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4.4. Если исполнитель (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>) нарушил сроки оказания платных образовательных услуг (сроки начала и (или) окончания оказания платных   образовательных услуг и (или) промежуточные сроки оказания платной   образовательной услуги) либо если во время оказания платных образовательных услуг   стало очевидным, что они не будут осуществлены в срок, заказчик    вправе по своему выбору: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назначить исполнителю новый срок, в течение которого исполнитель должен приступить к оказанию платных образовательных услуг и   (или) закончить оказание платных образовательных услуг;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поручить оказать платные образовательные услуги третьим лицам за разумную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цену и потребовать от исполнителя возмещения    понесенных расходов;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потребовать уменьшения стоимости платных образовательных услуг;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расторгнуть договор.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4.5. Заказчик вправе потребовать полного возмещения     убытков, причиненных ему в связи с нарушением сроков начала и (или)   окончания оказания платных образовательных услуг, а также в связи с   недостатками платных образовательных услуг.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 xml:space="preserve">4.6. По инициативе 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 xml:space="preserve"> договор может быть    расторгнут в одностороннем порядке в следующем случае: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применение к </w:t>
      </w:r>
      <w:r w:rsidRPr="00D842D4">
        <w:rPr>
          <w:rFonts w:ascii="Times New Roman" w:hAnsi="Times New Roman"/>
          <w:sz w:val="28"/>
          <w:szCs w:val="28"/>
        </w:rPr>
        <w:t>учащемуся, достигшему возраста 15 лет, отчисления как меры дисциплинарного взыскания;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невыполнение </w:t>
      </w:r>
      <w:r w:rsidRPr="00D842D4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 xml:space="preserve">щимся по образовательной программе </w:t>
      </w:r>
      <w:r w:rsidRPr="00D842D4">
        <w:rPr>
          <w:rFonts w:ascii="Times New Roman" w:hAnsi="Times New Roman"/>
          <w:sz w:val="28"/>
          <w:szCs w:val="28"/>
        </w:rPr>
        <w:t>(части   образ</w:t>
      </w:r>
      <w:r>
        <w:rPr>
          <w:rFonts w:ascii="Times New Roman" w:hAnsi="Times New Roman"/>
          <w:sz w:val="28"/>
          <w:szCs w:val="28"/>
        </w:rPr>
        <w:t xml:space="preserve">овательной   программы)  </w:t>
      </w:r>
      <w:r w:rsidRPr="00D842D4">
        <w:rPr>
          <w:rFonts w:ascii="Times New Roman" w:hAnsi="Times New Roman"/>
          <w:sz w:val="28"/>
          <w:szCs w:val="28"/>
        </w:rPr>
        <w:t>обязанностей по добросовестному освоению такой   образовательной   программы   (части образовательной программы) и выполнению учебного плана;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установление нар</w:t>
      </w:r>
      <w:r>
        <w:rPr>
          <w:rFonts w:ascii="Times New Roman" w:hAnsi="Times New Roman"/>
          <w:sz w:val="28"/>
          <w:szCs w:val="28"/>
        </w:rPr>
        <w:t xml:space="preserve">ушения порядка приема в </w:t>
      </w:r>
      <w:r w:rsidRPr="00D842D4">
        <w:rPr>
          <w:rFonts w:ascii="Times New Roman" w:hAnsi="Times New Roman"/>
          <w:sz w:val="28"/>
          <w:szCs w:val="28"/>
        </w:rPr>
        <w:t>осуществляющую образовательную деятельность ор</w:t>
      </w:r>
      <w:r>
        <w:rPr>
          <w:rFonts w:ascii="Times New Roman" w:hAnsi="Times New Roman"/>
          <w:sz w:val="28"/>
          <w:szCs w:val="28"/>
        </w:rPr>
        <w:t xml:space="preserve">ганизацию, повлекшего по вине </w:t>
      </w:r>
      <w:r w:rsidRPr="00D842D4">
        <w:rPr>
          <w:rFonts w:ascii="Times New Roman" w:hAnsi="Times New Roman"/>
          <w:sz w:val="28"/>
          <w:szCs w:val="28"/>
        </w:rPr>
        <w:t>учащегося его незаконное зачисление в эту образовательную организацию;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просрочка оплаты стоимости платных образовательных услуг;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42D4">
        <w:rPr>
          <w:rFonts w:ascii="Times New Roman" w:hAnsi="Times New Roman"/>
          <w:sz w:val="28"/>
          <w:szCs w:val="28"/>
        </w:rPr>
        <w:t>невозможность надлежащего исполнения обязательств по   оказанию платных образовательных ус</w:t>
      </w:r>
      <w:r>
        <w:rPr>
          <w:rFonts w:ascii="Times New Roman" w:hAnsi="Times New Roman"/>
          <w:sz w:val="28"/>
          <w:szCs w:val="28"/>
        </w:rPr>
        <w:t xml:space="preserve">луг вследствие действий </w:t>
      </w:r>
      <w:r w:rsidRPr="00D842D4">
        <w:rPr>
          <w:rFonts w:ascii="Times New Roman" w:hAnsi="Times New Roman"/>
          <w:sz w:val="28"/>
          <w:szCs w:val="28"/>
        </w:rPr>
        <w:t>(бездействия) обучающегося.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Исполнитель (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>): Муниципальное автономное образовательное учреждение  доп</w:t>
      </w:r>
      <w:r>
        <w:rPr>
          <w:rFonts w:ascii="Times New Roman" w:hAnsi="Times New Roman"/>
          <w:sz w:val="28"/>
          <w:szCs w:val="28"/>
        </w:rPr>
        <w:t xml:space="preserve">олнительного образования детей </w:t>
      </w:r>
      <w:r w:rsidRPr="00D842D4">
        <w:rPr>
          <w:rFonts w:ascii="Times New Roman" w:hAnsi="Times New Roman"/>
          <w:sz w:val="28"/>
          <w:szCs w:val="28"/>
        </w:rPr>
        <w:t>Детская  школа искусств.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D842D4">
        <w:rPr>
          <w:rFonts w:ascii="Times New Roman" w:hAnsi="Times New Roman"/>
          <w:sz w:val="28"/>
          <w:szCs w:val="28"/>
        </w:rPr>
        <w:t>Юридический адрес исполнителя (</w:t>
      </w:r>
      <w:r>
        <w:rPr>
          <w:rFonts w:ascii="Times New Roman" w:hAnsi="Times New Roman"/>
          <w:sz w:val="28"/>
          <w:szCs w:val="28"/>
        </w:rPr>
        <w:t>ДШИ</w:t>
      </w:r>
      <w:r w:rsidRPr="00D842D4">
        <w:rPr>
          <w:rFonts w:ascii="Times New Roman" w:hAnsi="Times New Roman"/>
          <w:sz w:val="28"/>
          <w:szCs w:val="28"/>
        </w:rPr>
        <w:t>): 62</w:t>
      </w:r>
      <w:r>
        <w:rPr>
          <w:rFonts w:ascii="Times New Roman" w:hAnsi="Times New Roman"/>
          <w:sz w:val="28"/>
          <w:szCs w:val="28"/>
        </w:rPr>
        <w:t>4993</w:t>
      </w:r>
      <w:r w:rsidRPr="00D842D4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>Серов</w:t>
      </w:r>
      <w:r w:rsidRPr="00D842D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Ленина, д.193</w:t>
      </w:r>
      <w:r w:rsidRPr="00D842D4">
        <w:rPr>
          <w:rFonts w:ascii="Times New Roman" w:hAnsi="Times New Roman"/>
          <w:sz w:val="28"/>
          <w:szCs w:val="28"/>
        </w:rPr>
        <w:t>.</w:t>
      </w:r>
    </w:p>
    <w:p w:rsidR="0069554F" w:rsidRPr="00D842D4" w:rsidRDefault="0069554F" w:rsidP="00D842D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69554F" w:rsidRPr="00D842D4" w:rsidSect="00BE6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16A"/>
    <w:rsid w:val="000E6CBB"/>
    <w:rsid w:val="00196BA4"/>
    <w:rsid w:val="00591709"/>
    <w:rsid w:val="006437F5"/>
    <w:rsid w:val="0069554F"/>
    <w:rsid w:val="00706BB3"/>
    <w:rsid w:val="0080074B"/>
    <w:rsid w:val="0087416A"/>
    <w:rsid w:val="00BE61A5"/>
    <w:rsid w:val="00D842D4"/>
    <w:rsid w:val="00F40240"/>
    <w:rsid w:val="00F8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7416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6</Pages>
  <Words>1834</Words>
  <Characters>10459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Sekr</cp:lastModifiedBy>
  <cp:revision>2</cp:revision>
  <cp:lastPrinted>2001-12-31T22:38:00Z</cp:lastPrinted>
  <dcterms:created xsi:type="dcterms:W3CDTF">2014-01-23T03:45:00Z</dcterms:created>
  <dcterms:modified xsi:type="dcterms:W3CDTF">2001-12-31T22:59:00Z</dcterms:modified>
</cp:coreProperties>
</file>